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360045" cy="505460"/>
            <wp:effectExtent l="0" t="0" r="0" b="0"/>
            <wp:wrapNone/>
            <wp:docPr id="1026" name="Kuva 1" descr="Logo, company nameDescription automatically generated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0045" cy="5054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Lapin hyvinvointialue Tehy luottamusmiesvaali 2023</w:t>
      </w:r>
      <w:r>
        <w:rPr>
          <w:rFonts w:ascii="Calibri-Bold" w:cs="Calibri-Bold" w:hAnsi="Calibri-Bold"/>
          <w:b/>
          <w:bCs/>
          <w:color w:val="000000"/>
        </w:rPr>
        <w:tab/>
      </w:r>
      <w:r>
        <w:rPr>
          <w:rFonts w:ascii="Calibri-Bold" w:cs="Calibri-Bold" w:hAnsi="Calibri-Bold"/>
          <w:b/>
          <w:bCs/>
          <w:color w:val="000000"/>
        </w:rPr>
        <w:tab/>
      </w:r>
      <w:r>
        <w:rPr>
          <w:rFonts w:ascii="Calibri-Bold" w:cs="Calibri-Bold" w:hAnsi="Calibri-Bold"/>
          <w:b/>
          <w:bCs/>
          <w:color w:val="000000"/>
        </w:rPr>
        <w:t>EHDOKASASIAKIRJA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Sote sopimus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ff0000"/>
        </w:rPr>
      </w:pPr>
      <w:r>
        <w:rPr>
          <w:rFonts w:ascii="Calibri-Bold" w:cs="Calibri-Bold" w:hAnsi="Calibri-Bold"/>
          <w:b/>
          <w:bCs/>
          <w:color w:val="ff0000"/>
        </w:rPr>
        <w:t>Palvelualuekohtaiset pääluottamusmies</w:t>
      </w:r>
      <w:r>
        <w:rPr>
          <w:rFonts w:ascii="Calibri-Bold" w:cs="Calibri-Bold" w:hAnsi="Calibri-Bold"/>
          <w:b/>
          <w:bCs/>
          <w:color w:val="ff0000"/>
        </w:rPr>
        <w:t xml:space="preserve"> ja</w:t>
      </w:r>
      <w:r>
        <w:rPr>
          <w:rFonts w:ascii="Calibri-Bold" w:cs="Calibri-Bold" w:hAnsi="Calibri-Bold"/>
          <w:b/>
          <w:bCs/>
          <w:color w:val="ff0000"/>
        </w:rPr>
        <w:t xml:space="preserve"> luottamusmies </w:t>
      </w:r>
      <w:r>
        <w:rPr>
          <w:rFonts w:ascii="Calibri-Bold" w:cs="Calibri-Bold" w:hAnsi="Calibri-Bold"/>
          <w:b/>
          <w:bCs/>
          <w:color w:val="ff0000"/>
        </w:rPr>
        <w:t>/</w:t>
      </w:r>
      <w:r>
        <w:rPr>
          <w:rFonts w:ascii="Calibri-Bold" w:cs="Calibri-Bold" w:hAnsi="Calibri-Bold"/>
          <w:b/>
          <w:bCs/>
          <w:color w:val="ff0000"/>
        </w:rPr>
        <w:t xml:space="preserve"> varaluottamusmies vaalit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Toimikausi 01.01.2024-31.12.2027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 xml:space="preserve">Ehdokasasettelu aika: </w:t>
      </w:r>
      <w:r>
        <w:rPr>
          <w:rFonts w:ascii="Calibri-Bold" w:cs="Calibri-Bold" w:hAnsi="Calibri-Bold"/>
          <w:b/>
          <w:bCs/>
          <w:color w:val="000000"/>
        </w:rPr>
        <w:t>3.10</w:t>
      </w:r>
      <w:r>
        <w:rPr>
          <w:rFonts w:ascii="Calibri-Bold" w:cs="Calibri-Bold" w:hAnsi="Calibri-Bold"/>
          <w:b/>
          <w:bCs/>
          <w:color w:val="000000"/>
        </w:rPr>
        <w:t>.2023 – 2</w:t>
      </w:r>
      <w:r>
        <w:rPr>
          <w:rFonts w:ascii="Calibri-Bold" w:cs="Calibri-Bold" w:hAnsi="Calibri-Bold"/>
          <w:b/>
          <w:bCs/>
          <w:color w:val="000000"/>
        </w:rPr>
        <w:t>4</w:t>
      </w:r>
      <w:r>
        <w:rPr>
          <w:rFonts w:ascii="Calibri-Bold" w:cs="Calibri-Bold" w:hAnsi="Calibri-Bold"/>
          <w:b/>
          <w:bCs/>
          <w:color w:val="000000"/>
        </w:rPr>
        <w:t>.10.2023</w:t>
      </w:r>
      <w:r>
        <w:rPr>
          <w:rFonts w:ascii="Calibri-Bold" w:cs="Calibri-Bold" w:hAnsi="Calibri-Bold"/>
          <w:b/>
          <w:bCs/>
          <w:color w:val="000000"/>
        </w:rPr>
        <w:t xml:space="preserve"> klo 16.00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color w:val="ff0000"/>
        </w:rPr>
      </w:pPr>
      <w:r>
        <w:rPr>
          <w:rFonts w:ascii="Calibri" w:cs="Calibri" w:hAnsi="Calibri"/>
          <w:color w:val="000000"/>
        </w:rPr>
        <w:t xml:space="preserve">Ehdokasasiakirja on toimitettava </w:t>
      </w:r>
      <w:r>
        <w:rPr>
          <w:rFonts w:ascii="Calibri" w:cs="Calibri" w:hAnsi="Calibri"/>
          <w:b/>
          <w:bCs/>
          <w:color w:val="000000"/>
        </w:rPr>
        <w:t>ALLEKIRJOITETTUNA</w:t>
      </w:r>
      <w:r>
        <w:rPr>
          <w:rFonts w:ascii="Calibri" w:cs="Calibri" w:hAnsi="Calibri"/>
          <w:color w:val="000000"/>
        </w:rPr>
        <w:t xml:space="preserve"> </w:t>
      </w:r>
      <w:r>
        <w:rPr>
          <w:rFonts w:ascii="Calibri" w:cs="Calibri" w:hAnsi="Calibri"/>
          <w:b/>
          <w:bCs/>
          <w:color w:val="000000"/>
        </w:rPr>
        <w:t>viimeistään 2</w:t>
      </w:r>
      <w:r>
        <w:rPr>
          <w:rFonts w:ascii="Calibri" w:cs="Calibri" w:hAnsi="Calibri"/>
          <w:b/>
          <w:bCs/>
          <w:color w:val="000000"/>
        </w:rPr>
        <w:t>4</w:t>
      </w:r>
      <w:r>
        <w:rPr>
          <w:rFonts w:ascii="Calibri" w:cs="Calibri" w:hAnsi="Calibri"/>
          <w:b/>
          <w:bCs/>
          <w:color w:val="000000"/>
        </w:rPr>
        <w:t xml:space="preserve">.10.2023 </w:t>
      </w:r>
      <w:r>
        <w:rPr>
          <w:rFonts w:ascii="Calibri" w:cs="Calibri" w:hAnsi="Calibri"/>
          <w:b/>
          <w:bCs/>
          <w:color w:val="000000"/>
        </w:rPr>
        <w:t xml:space="preserve">klo 16.00 </w:t>
      </w:r>
      <w:r>
        <w:rPr>
          <w:rFonts w:ascii="Calibri" w:cs="Calibri" w:hAnsi="Calibri"/>
          <w:b/>
          <w:bCs/>
          <w:color w:val="000000"/>
        </w:rPr>
        <w:t xml:space="preserve">vaalilautakunnalle. </w:t>
      </w:r>
      <w:r>
        <w:rPr>
          <w:rFonts w:ascii="Calibri" w:cs="Calibri" w:hAnsi="Calibri"/>
          <w:color w:val="ff0000"/>
        </w:rPr>
        <w:t>Tulosta asiakirja, täytä ja allekirjoita, ota kuva tai skannaa asiakirja ja lähetä sähköpostilla.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color w:val="ff0000"/>
        </w:rPr>
      </w:pPr>
      <w:r>
        <w:rPr/>
        <w:fldChar w:fldCharType="begin"/>
      </w:r>
      <w:r>
        <w:instrText xml:space="preserve"> HYPERLINK "mailto:mirja.tahvonen@lapha.fi" </w:instrText>
      </w:r>
      <w:r>
        <w:rPr/>
        <w:fldChar w:fldCharType="separate"/>
      </w:r>
      <w:r>
        <w:rPr>
          <w:rStyle w:val="style85"/>
          <w:rFonts w:ascii="Calibri" w:cs="Calibri" w:hAnsi="Calibri"/>
        </w:rPr>
        <w:t>mirja.tahvonen@lapha.fi</w:t>
      </w:r>
      <w:r>
        <w:rPr/>
        <w:fldChar w:fldCharType="end"/>
      </w:r>
      <w:r>
        <w:rPr>
          <w:rFonts w:ascii="Calibri" w:cs="Calibri" w:hAnsi="Calibri"/>
          <w:color w:val="ff000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1155cd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</w:rPr>
      </w:pPr>
      <w:r>
        <w:rPr>
          <w:rFonts w:ascii="Calibri-Bold" w:cs="Calibri-Bold" w:hAnsi="Calibri-Bold"/>
          <w:b/>
          <w:bCs/>
        </w:rPr>
        <w:t>Ehdokkaan tiedot ja suostumus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ff0000"/>
        </w:rPr>
      </w:pPr>
      <w:r>
        <w:rPr>
          <w:rFonts w:ascii="Calibri-Bold" w:cs="Calibri-Bold" w:hAnsi="Calibri-Bold"/>
          <w:b/>
          <w:bCs/>
          <w:color w:val="ff0000"/>
        </w:rPr>
        <w:t xml:space="preserve">Palvelualue: </w:t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 xml:space="preserve">Pohjoinen___ </w:t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 xml:space="preserve">   </w:t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>Pääluottamusmies vaali___</w:t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 xml:space="preserve">    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ff0000"/>
        </w:rPr>
      </w:pP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 xml:space="preserve">Itäinen___ </w:t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>Luottamusmies</w:t>
      </w:r>
      <w:r>
        <w:rPr>
          <w:rFonts w:ascii="Calibri-Bold" w:cs="Calibri-Bold" w:hAnsi="Calibri-Bold"/>
          <w:b/>
          <w:bCs/>
          <w:color w:val="ff0000"/>
        </w:rPr>
        <w:t>/</w:t>
      </w:r>
      <w:r>
        <w:rPr>
          <w:rFonts w:ascii="Calibri-Bold" w:cs="Calibri-Bold" w:hAnsi="Calibri-Bold"/>
          <w:b/>
          <w:bCs/>
          <w:color w:val="ff0000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ff0000"/>
        </w:rPr>
      </w:pP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>Kaakkoinen___</w:t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>v</w:t>
      </w:r>
      <w:r>
        <w:rPr>
          <w:rFonts w:ascii="Calibri-Bold" w:cs="Calibri-Bold" w:hAnsi="Calibri-Bold"/>
          <w:b/>
          <w:bCs/>
          <w:color w:val="ff0000"/>
        </w:rPr>
        <w:t xml:space="preserve">araluottamusmies vaali___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ff0000"/>
        </w:rPr>
      </w:pP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 xml:space="preserve">Lounainen___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ff0000"/>
        </w:rPr>
      </w:pPr>
      <w:r>
        <w:rPr>
          <w:rFonts w:ascii="Calibri-Bold" w:cs="Calibri-Bold" w:hAnsi="Calibri-Bold"/>
          <w:b/>
          <w:bCs/>
          <w:color w:val="ff0000"/>
        </w:rPr>
        <w:tab/>
      </w:r>
      <w:r>
        <w:rPr>
          <w:rFonts w:ascii="Calibri-Bold" w:cs="Calibri-Bold" w:hAnsi="Calibri-Bold"/>
          <w:b/>
          <w:bCs/>
          <w:color w:val="ff0000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ff0000"/>
        </w:rPr>
      </w:pPr>
      <w:r>
        <w:rPr>
          <w:rFonts w:ascii="Calibri-Bold" w:cs="Calibri-Bold" w:hAnsi="Calibri-Bold"/>
          <w:b/>
          <w:bCs/>
          <w:color w:val="ff0000"/>
        </w:rPr>
        <w:t xml:space="preserve">Huomioikaa että ehdokkaaksi suostuminen tapahtuu sekä luottamusmies, että varaluottamusmies vaaliin, molempiin yhdessä.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ff0000"/>
        </w:rPr>
      </w:pPr>
      <w:r>
        <w:rPr>
          <w:rFonts w:ascii="Calibri-Bold" w:cs="Calibri-Bold" w:hAnsi="Calibri-Bold"/>
          <w:b/>
          <w:bCs/>
          <w:color w:val="ff0000"/>
        </w:rPr>
        <w:t xml:space="preserve">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Nimi:_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Jäsennumero:_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 xml:space="preserve">Työpaikka ja </w:t>
      </w:r>
      <w:r>
        <w:rPr>
          <w:rFonts w:ascii="Calibri-Bold" w:cs="Calibri-Bold" w:hAnsi="Calibri-Bold"/>
          <w:b/>
          <w:bCs/>
          <w:color w:val="000000"/>
        </w:rPr>
        <w:t>palvelualue:_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</w:t>
      </w:r>
      <w:r>
        <w:rPr>
          <w:rFonts w:ascii="Calibri-Bold" w:cs="Calibri-Bold" w:hAnsi="Calibri-Bold"/>
          <w:b/>
          <w:bCs/>
          <w:color w:val="000000"/>
        </w:rPr>
        <w:t>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Virka/</w:t>
      </w:r>
      <w:r>
        <w:rPr>
          <w:rFonts w:ascii="Calibri-Bold" w:cs="Calibri-Bold" w:hAnsi="Calibri-Bold"/>
          <w:b/>
          <w:bCs/>
          <w:color w:val="000000"/>
        </w:rPr>
        <w:t>toimi:_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Puhelin:_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Sähköpostiosoite:_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 xml:space="preserve">Päiväys ja </w:t>
      </w:r>
      <w:r>
        <w:rPr>
          <w:rFonts w:ascii="Calibri-Bold" w:cs="Calibri-Bold" w:hAnsi="Calibri-Bold"/>
          <w:b/>
          <w:bCs/>
          <w:color w:val="000000"/>
        </w:rPr>
        <w:t>allekirjoitus:_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ff0000"/>
        </w:rPr>
      </w:pPr>
      <w:r>
        <w:rPr>
          <w:rFonts w:ascii="Calibri-Bold" w:cs="Calibri-Bold" w:hAnsi="Calibri-Bold"/>
          <w:b/>
          <w:bCs/>
          <w:color w:val="ff0000"/>
        </w:rPr>
        <w:t>Ehdokkaaksi asettajan tiedot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Nimi:_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Jäsennumero:_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Työpaikka ja palv</w:t>
      </w:r>
      <w:r>
        <w:rPr>
          <w:rFonts w:ascii="Calibri-Bold" w:cs="Calibri-Bold" w:hAnsi="Calibri-Bold"/>
          <w:b/>
          <w:bCs/>
          <w:color w:val="000000"/>
        </w:rPr>
        <w:t>e</w:t>
      </w:r>
      <w:r>
        <w:rPr>
          <w:rFonts w:ascii="Calibri-Bold" w:cs="Calibri-Bold" w:hAnsi="Calibri-Bold"/>
          <w:b/>
          <w:bCs/>
          <w:color w:val="000000"/>
        </w:rPr>
        <w:t>lualue: 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  <w:r>
        <w:rPr>
          <w:rFonts w:ascii="Calibri-Bold" w:cs="Calibri-Bold" w:hAnsi="Calibri-Bold"/>
          <w:b/>
          <w:bCs/>
          <w:color w:val="000000"/>
        </w:rPr>
        <w:t>Virka/</w:t>
      </w:r>
      <w:r>
        <w:rPr>
          <w:rFonts w:ascii="Calibri-Bold" w:cs="Calibri-Bold" w:hAnsi="Calibri-Bold"/>
          <w:b/>
          <w:bCs/>
          <w:color w:val="000000"/>
        </w:rPr>
        <w:t>toimi:_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color w:val="00000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Arial" w:cs="Arial" w:hAnsi="Arial"/>
        </w:rPr>
      </w:pPr>
      <w:r>
        <w:rPr>
          <w:rFonts w:ascii="Calibri-Bold" w:cs="Calibri-Bold" w:hAnsi="Calibri-Bold"/>
          <w:b/>
          <w:bCs/>
          <w:color w:val="000000"/>
        </w:rPr>
        <w:t xml:space="preserve">Päiväys ja </w:t>
      </w:r>
      <w:r>
        <w:rPr>
          <w:rFonts w:ascii="Calibri-Bold" w:cs="Calibri-Bold" w:hAnsi="Calibri-Bold"/>
          <w:b/>
          <w:bCs/>
          <w:color w:val="000000"/>
        </w:rPr>
        <w:t>allekirjoitus:_</w:t>
      </w:r>
      <w:r>
        <w:rPr>
          <w:rFonts w:ascii="Calibri-Bold" w:cs="Calibri-Bold" w:hAnsi="Calibri-Bold"/>
          <w:b/>
          <w:bCs/>
          <w:color w:val="000000"/>
        </w:rPr>
        <w:t>___________________________________________________</w:t>
      </w:r>
    </w:p>
    <w:p>
      <w:pPr>
        <w:pStyle w:val="style0"/>
        <w:rPr/>
      </w:pPr>
    </w:p>
    <w:sectPr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13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Times New Roman" w:hAnsi="Calibri"/>
        <w:sz w:val="22"/>
        <w:szCs w:val="22"/>
        <w:lang w:val="fi-FI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cs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rFonts w:cs="Times New Roman"/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Lapin hyvinvointialue Tehy palvelualueiden luottamusmiesvaali 2023 EHDOKASASIAKIRJA</Template>
  <TotalTime>0</TotalTime>
  <Words>96</Words>
  <Pages>1</Pages>
  <Characters>1592</Characters>
  <Application>WPS Office</Application>
  <DocSecurity>0</DocSecurity>
  <Paragraphs>47</Paragraphs>
  <ScaleCrop>false</ScaleCrop>
  <Company>Rovaniemen kaupunki</Company>
  <LinksUpToDate>false</LinksUpToDate>
  <CharactersWithSpaces>1706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2023-09-27T11:45:10Z</dcterms:created>
  <dc:creator>Tahvonen Mirja Rovaniemi</dc:creator>
  <lastModifiedBy>REA-NX9</lastModifiedBy>
  <dcterms:modified xsi:type="dcterms:W3CDTF">2023-09-27T11:45:10Z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2ee9fbe420554f028437a8ff955aa5df</vt:lpwstr>
  </property>
</Properties>
</file>